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03B50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03B50">
              <w:t>2018</w:t>
            </w:r>
            <w:r>
              <w:fldChar w:fldCharType="end"/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C68E622EFB14B87A776A391EA67D6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862C92">
            <w:pPr>
              <w:pStyle w:val="Days"/>
            </w:pPr>
            <w:sdt>
              <w:sdtPr>
                <w:id w:val="1049036045"/>
                <w:placeholder>
                  <w:docPart w:val="48AF55B50A1F401C91D6C3D757D898D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862C92">
            <w:pPr>
              <w:pStyle w:val="Days"/>
            </w:pPr>
            <w:sdt>
              <w:sdtPr>
                <w:id w:val="513506771"/>
                <w:placeholder>
                  <w:docPart w:val="AC63293489BC4DF58CCF91DBA63939D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862C92">
            <w:pPr>
              <w:pStyle w:val="Days"/>
            </w:pPr>
            <w:sdt>
              <w:sdtPr>
                <w:id w:val="1506241252"/>
                <w:placeholder>
                  <w:docPart w:val="C6C297E05748442EBD169E6630A6E98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862C92">
            <w:pPr>
              <w:pStyle w:val="Days"/>
            </w:pPr>
            <w:sdt>
              <w:sdtPr>
                <w:id w:val="366961532"/>
                <w:placeholder>
                  <w:docPart w:val="EE0566B7128E412699BB24A65EA8F990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862C92">
            <w:pPr>
              <w:pStyle w:val="Days"/>
            </w:pPr>
            <w:sdt>
              <w:sdtPr>
                <w:id w:val="-703411913"/>
                <w:placeholder>
                  <w:docPart w:val="B1D2A16B76DD419E8E22AB0B5E56644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862C92">
            <w:pPr>
              <w:pStyle w:val="Days"/>
            </w:pPr>
            <w:sdt>
              <w:sdtPr>
                <w:id w:val="-1559472048"/>
                <w:placeholder>
                  <w:docPart w:val="875CAC73455D4118BC9A6A1C4CC29AD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3B50"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 w:rsidR="00903B50">
              <w:fldChar w:fldCharType="separate"/>
            </w:r>
            <w:r w:rsidR="00903B5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3B50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03B5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03B5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903B50">
              <w:fldChar w:fldCharType="separate"/>
            </w:r>
            <w:r w:rsidR="00903B5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03B5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3B50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03B5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03B5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3B5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03B5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3B50"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03B5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03B5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3B5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03B5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3B50"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03B5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03B5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3B5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03B5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3B50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03B5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03B50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3B5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903B5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3B50"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03B50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03B50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3B50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903B50">
              <w:rPr>
                <w:noProof/>
              </w:rPr>
              <w:t>7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903B50">
            <w:r>
              <w:t>Practice 4-5:15</w:t>
            </w:r>
          </w:p>
          <w:p w:rsidR="00903B50" w:rsidRDefault="00903B50">
            <w:r>
              <w:t>4 Pups, P&amp;P, R&amp;A,</w:t>
            </w:r>
          </w:p>
          <w:p w:rsidR="00EC686F" w:rsidRDefault="00EC686F">
            <w:r>
              <w:t>Nanny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903B50">
            <w:r>
              <w:t>Practice 4-5:15</w:t>
            </w:r>
          </w:p>
          <w:p w:rsidR="00903B50" w:rsidRDefault="00903B50">
            <w:r>
              <w:t>4 Pups, P&amp;P, R&amp;A</w:t>
            </w:r>
            <w:r w:rsidR="00EC686F">
              <w:t>,</w:t>
            </w:r>
          </w:p>
          <w:p w:rsidR="00EC686F" w:rsidRDefault="00EC686F">
            <w:r>
              <w:t>Nanny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03B5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03B5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03B5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03B5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03B5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03B5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03B50">
              <w:rPr>
                <w:noProof/>
              </w:rPr>
              <w:t>14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903B50">
            <w:r>
              <w:t>Practice 4-5:15</w:t>
            </w:r>
          </w:p>
          <w:p w:rsidR="00903B50" w:rsidRDefault="00EC686F">
            <w:r>
              <w:t>4 Pups, R&amp;A, Nanny</w:t>
            </w:r>
          </w:p>
          <w:p w:rsidR="00903B50" w:rsidRDefault="00903B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903B50">
            <w:r>
              <w:t>Practice 4-5:15</w:t>
            </w:r>
          </w:p>
          <w:p w:rsidR="00EC686F" w:rsidRDefault="00EC686F">
            <w:r>
              <w:t>4 Pups, R&amp;A, Nanny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03B5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03B5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03B5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03B5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03B5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03B5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03B50">
              <w:rPr>
                <w:noProof/>
              </w:rPr>
              <w:t>21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903B50">
            <w:r>
              <w:t>Practice 4-5:15</w:t>
            </w:r>
          </w:p>
          <w:p w:rsidR="00EC686F" w:rsidRDefault="006D79D3">
            <w:r>
              <w:t>Cruella, Jasper, Horace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903B50">
            <w:r>
              <w:t>Practice 4-5:15</w:t>
            </w:r>
          </w:p>
          <w:p w:rsidR="006D79D3" w:rsidRDefault="006D79D3">
            <w:r>
              <w:t>Cruella, J&amp;H, 4 Pups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03B5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03B5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03B5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03B5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03B5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03B5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03B50">
              <w:rPr>
                <w:noProof/>
              </w:rPr>
              <w:t>28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903B50">
            <w:r>
              <w:t>Practice 4-5:15</w:t>
            </w:r>
          </w:p>
          <w:p w:rsidR="006D79D3" w:rsidRDefault="006D79D3">
            <w:r>
              <w:t>Narrators &amp; Dogs of London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903B50">
            <w:r>
              <w:t>Practice 4-5:15</w:t>
            </w:r>
          </w:p>
          <w:p w:rsidR="006D79D3" w:rsidRDefault="006D79D3">
            <w:r>
              <w:t>Narrators &amp; Dogs of London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03B5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03B5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3B5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03B5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3B5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03B5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03B5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03B5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3B5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03B5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3B5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03B5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03B5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03B5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3B5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03B5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3B5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903B50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03B5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03B5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3B5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A46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03B5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A46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3B5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A46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03B5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A46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03B5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903B50">
            <w:r>
              <w:t>Practice 4-5:15</w:t>
            </w:r>
          </w:p>
          <w:p w:rsidR="006D79D3" w:rsidRDefault="006D79D3">
            <w:r>
              <w:t>Possible All Cast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903B50">
            <w:r>
              <w:t>Practice 4-5:15</w:t>
            </w:r>
          </w:p>
          <w:p w:rsidR="006D79D3" w:rsidRDefault="006D79D3">
            <w:r>
              <w:t>Possible All Ca</w:t>
            </w:r>
            <w:bookmarkStart w:id="0" w:name="_GoBack"/>
            <w:bookmarkEnd w:id="0"/>
            <w:r>
              <w:t>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03B5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03B5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4345"/>
        <w:gridCol w:w="3397"/>
        <w:gridCol w:w="3333"/>
        <w:gridCol w:w="3325"/>
      </w:tblGrid>
      <w:tr w:rsidR="00EB29B2" w:rsidTr="00EB29B2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B29B2" w:rsidRDefault="006D79D3">
            <w:pPr>
              <w:pStyle w:val="Heading1"/>
              <w:spacing w:after="40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2686050" cy="1095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te dalmatia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sdt>
              <w:sdtPr>
                <w:id w:val="885914927"/>
                <w:placeholder>
                  <w:docPart w:val="D1D9991EA7244C24A3B81EFE5DCD4370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Events</w:t>
                </w:r>
              </w:sdtContent>
            </w:sdt>
          </w:p>
        </w:tc>
        <w:tc>
          <w:tcPr>
            <w:tcW w:w="3583" w:type="dxa"/>
          </w:tcPr>
          <w:p w:rsidR="00EB29B2" w:rsidRDefault="006D79D3">
            <w:pPr>
              <w:pStyle w:val="Heading2"/>
              <w:spacing w:after="40"/>
              <w:outlineLvl w:val="1"/>
            </w:pPr>
            <w:r>
              <w:t>Cast Called</w:t>
            </w:r>
          </w:p>
          <w:p w:rsidR="00EB29B2" w:rsidRDefault="006D79D3" w:rsidP="006D79D3">
            <w:pPr>
              <w:spacing w:after="40"/>
            </w:pPr>
            <w:r>
              <w:t>The calendar is subject to change based on performer retention of the material. We will try our best to give advance notice of changes.</w:t>
            </w:r>
          </w:p>
        </w:tc>
        <w:tc>
          <w:tcPr>
            <w:tcW w:w="3584" w:type="dxa"/>
          </w:tcPr>
          <w:p w:rsidR="00EB29B2" w:rsidRDefault="006D79D3">
            <w:pPr>
              <w:spacing w:after="40"/>
            </w:pPr>
            <w:r>
              <w:t xml:space="preserve">         </w:t>
            </w:r>
          </w:p>
        </w:tc>
        <w:tc>
          <w:tcPr>
            <w:tcW w:w="3584" w:type="dxa"/>
            <w:tcMar>
              <w:right w:w="0" w:type="dxa"/>
            </w:tcMar>
          </w:tcPr>
          <w:p w:rsidR="00EB29B2" w:rsidRDefault="00EB29B2">
            <w:pPr>
              <w:spacing w:after="40"/>
            </w:pPr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92" w:rsidRDefault="00862C92">
      <w:pPr>
        <w:spacing w:before="0" w:after="0"/>
      </w:pPr>
      <w:r>
        <w:separator/>
      </w:r>
    </w:p>
  </w:endnote>
  <w:endnote w:type="continuationSeparator" w:id="0">
    <w:p w:rsidR="00862C92" w:rsidRDefault="00862C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92" w:rsidRDefault="00862C92">
      <w:pPr>
        <w:spacing w:before="0" w:after="0"/>
      </w:pPr>
      <w:r>
        <w:separator/>
      </w:r>
    </w:p>
  </w:footnote>
  <w:footnote w:type="continuationSeparator" w:id="0">
    <w:p w:rsidR="00862C92" w:rsidRDefault="00862C9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8"/>
    <w:docVar w:name="MonthStart" w:val="10/1/2018"/>
  </w:docVars>
  <w:rsids>
    <w:rsidRoot w:val="00903B50"/>
    <w:rsid w:val="004D589B"/>
    <w:rsid w:val="004E1311"/>
    <w:rsid w:val="005B0009"/>
    <w:rsid w:val="0068377B"/>
    <w:rsid w:val="006D79D3"/>
    <w:rsid w:val="00862C92"/>
    <w:rsid w:val="00903B50"/>
    <w:rsid w:val="00AD76BD"/>
    <w:rsid w:val="00B14B60"/>
    <w:rsid w:val="00DB72EF"/>
    <w:rsid w:val="00DF2183"/>
    <w:rsid w:val="00E41945"/>
    <w:rsid w:val="00EA463D"/>
    <w:rsid w:val="00EB29B2"/>
    <w:rsid w:val="00EC428B"/>
    <w:rsid w:val="00EC686F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34A7E"/>
  <w15:docId w15:val="{1EE2D779-73C8-4D32-BB97-770BD928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icholas\AppData\Roaming\Microsoft\Templates\Horizontal%20calendar%20(Mo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68E622EFB14B87A776A391EA67D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C27C-CAB0-4329-8DBD-98685A44BE36}"/>
      </w:docPartPr>
      <w:docPartBody>
        <w:p w:rsidR="00000000" w:rsidRDefault="008F1DB7">
          <w:pPr>
            <w:pStyle w:val="8C68E622EFB14B87A776A391EA67D6F5"/>
          </w:pPr>
          <w:r>
            <w:t>Monday</w:t>
          </w:r>
        </w:p>
      </w:docPartBody>
    </w:docPart>
    <w:docPart>
      <w:docPartPr>
        <w:name w:val="48AF55B50A1F401C91D6C3D757D89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5E999-DD45-42D9-97A8-0D4195387B6E}"/>
      </w:docPartPr>
      <w:docPartBody>
        <w:p w:rsidR="00000000" w:rsidRDefault="008F1DB7">
          <w:pPr>
            <w:pStyle w:val="48AF55B50A1F401C91D6C3D757D898D2"/>
          </w:pPr>
          <w:r>
            <w:t>Tuesday</w:t>
          </w:r>
        </w:p>
      </w:docPartBody>
    </w:docPart>
    <w:docPart>
      <w:docPartPr>
        <w:name w:val="AC63293489BC4DF58CCF91DBA639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ECDB5-6EED-4E40-906C-D8D92D812E0E}"/>
      </w:docPartPr>
      <w:docPartBody>
        <w:p w:rsidR="00000000" w:rsidRDefault="008F1DB7">
          <w:pPr>
            <w:pStyle w:val="AC63293489BC4DF58CCF91DBA63939D3"/>
          </w:pPr>
          <w:r>
            <w:t>Wednesday</w:t>
          </w:r>
        </w:p>
      </w:docPartBody>
    </w:docPart>
    <w:docPart>
      <w:docPartPr>
        <w:name w:val="C6C297E05748442EBD169E6630A6E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75096-51C3-46EB-A5B6-C1D98B91A7E5}"/>
      </w:docPartPr>
      <w:docPartBody>
        <w:p w:rsidR="00000000" w:rsidRDefault="008F1DB7">
          <w:pPr>
            <w:pStyle w:val="C6C297E05748442EBD169E6630A6E987"/>
          </w:pPr>
          <w:r>
            <w:t>Thursday</w:t>
          </w:r>
        </w:p>
      </w:docPartBody>
    </w:docPart>
    <w:docPart>
      <w:docPartPr>
        <w:name w:val="EE0566B7128E412699BB24A65EA8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9592-71F8-4BDE-80C3-5D2D6D084E10}"/>
      </w:docPartPr>
      <w:docPartBody>
        <w:p w:rsidR="00000000" w:rsidRDefault="008F1DB7">
          <w:pPr>
            <w:pStyle w:val="EE0566B7128E412699BB24A65EA8F990"/>
          </w:pPr>
          <w:r>
            <w:t>Friday</w:t>
          </w:r>
        </w:p>
      </w:docPartBody>
    </w:docPart>
    <w:docPart>
      <w:docPartPr>
        <w:name w:val="B1D2A16B76DD419E8E22AB0B5E566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AE7F-0822-45CC-ABDC-45EA25EFE053}"/>
      </w:docPartPr>
      <w:docPartBody>
        <w:p w:rsidR="00000000" w:rsidRDefault="008F1DB7">
          <w:pPr>
            <w:pStyle w:val="B1D2A16B76DD419E8E22AB0B5E566446"/>
          </w:pPr>
          <w:r>
            <w:t>Saturday</w:t>
          </w:r>
        </w:p>
      </w:docPartBody>
    </w:docPart>
    <w:docPart>
      <w:docPartPr>
        <w:name w:val="875CAC73455D4118BC9A6A1C4CC2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F64D-A9C5-4EE4-8F65-B4211859639C}"/>
      </w:docPartPr>
      <w:docPartBody>
        <w:p w:rsidR="00000000" w:rsidRDefault="008F1DB7">
          <w:pPr>
            <w:pStyle w:val="875CAC73455D4118BC9A6A1C4CC29AD3"/>
          </w:pPr>
          <w:r>
            <w:t>Sunday</w:t>
          </w:r>
        </w:p>
      </w:docPartBody>
    </w:docPart>
    <w:docPart>
      <w:docPartPr>
        <w:name w:val="D1D9991EA7244C24A3B81EFE5DCD4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4D07-177E-4F32-85CC-9D7E2812A226}"/>
      </w:docPartPr>
      <w:docPartBody>
        <w:p w:rsidR="00000000" w:rsidRDefault="008F1DB7">
          <w:pPr>
            <w:pStyle w:val="D1D9991EA7244C24A3B81EFE5DCD4370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B7"/>
    <w:rsid w:val="008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68E622EFB14B87A776A391EA67D6F5">
    <w:name w:val="8C68E622EFB14B87A776A391EA67D6F5"/>
  </w:style>
  <w:style w:type="paragraph" w:customStyle="1" w:styleId="48AF55B50A1F401C91D6C3D757D898D2">
    <w:name w:val="48AF55B50A1F401C91D6C3D757D898D2"/>
  </w:style>
  <w:style w:type="paragraph" w:customStyle="1" w:styleId="AC63293489BC4DF58CCF91DBA63939D3">
    <w:name w:val="AC63293489BC4DF58CCF91DBA63939D3"/>
  </w:style>
  <w:style w:type="paragraph" w:customStyle="1" w:styleId="C6C297E05748442EBD169E6630A6E987">
    <w:name w:val="C6C297E05748442EBD169E6630A6E987"/>
  </w:style>
  <w:style w:type="paragraph" w:customStyle="1" w:styleId="EE0566B7128E412699BB24A65EA8F990">
    <w:name w:val="EE0566B7128E412699BB24A65EA8F990"/>
  </w:style>
  <w:style w:type="paragraph" w:customStyle="1" w:styleId="B1D2A16B76DD419E8E22AB0B5E566446">
    <w:name w:val="B1D2A16B76DD419E8E22AB0B5E566446"/>
  </w:style>
  <w:style w:type="paragraph" w:customStyle="1" w:styleId="875CAC73455D4118BC9A6A1C4CC29AD3">
    <w:name w:val="875CAC73455D4118BC9A6A1C4CC29AD3"/>
  </w:style>
  <w:style w:type="paragraph" w:customStyle="1" w:styleId="D1D9991EA7244C24A3B81EFE5DCD4370">
    <w:name w:val="D1D9991EA7244C24A3B81EFE5DCD4370"/>
  </w:style>
  <w:style w:type="paragraph" w:customStyle="1" w:styleId="DC0D6E5925E4408882995945504FA7D7">
    <w:name w:val="DC0D6E5925E4408882995945504FA7D7"/>
  </w:style>
  <w:style w:type="paragraph" w:customStyle="1" w:styleId="391D3CF4445147238A6C6D0908F2B706">
    <w:name w:val="391D3CF4445147238A6C6D0908F2B706"/>
  </w:style>
  <w:style w:type="paragraph" w:customStyle="1" w:styleId="B026BE8355D142F7BB2DEB2656FDB654">
    <w:name w:val="B026BE8355D142F7BB2DEB2656FDB654"/>
  </w:style>
  <w:style w:type="paragraph" w:customStyle="1" w:styleId="078934033C994D7D80FE2DB64524476E">
    <w:name w:val="078934033C994D7D80FE2DB64524476E"/>
  </w:style>
  <w:style w:type="paragraph" w:customStyle="1" w:styleId="DA3C8646AE0E434B912D28FD28A30AB4">
    <w:name w:val="DA3C8646AE0E434B912D28FD28A30AB4"/>
  </w:style>
  <w:style w:type="paragraph" w:customStyle="1" w:styleId="38DC20BCE9684455A1056C208273AD7A">
    <w:name w:val="38DC20BCE9684455A1056C208273A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78AB-FC16-4E6F-909E-F8F021F0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start)(2)</Template>
  <TotalTime>301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pnicholas</dc:creator>
  <cp:keywords/>
  <dc:description/>
  <cp:lastModifiedBy>pnicholas</cp:lastModifiedBy>
  <cp:revision>1</cp:revision>
  <dcterms:created xsi:type="dcterms:W3CDTF">2018-09-23T19:15:00Z</dcterms:created>
  <dcterms:modified xsi:type="dcterms:W3CDTF">2018-09-24T11:53:00Z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