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3B1D3C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3B1D3C">
              <w:t>2018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0FC0A018D2274CE3AE542C821D2BEC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983C39">
            <w:pPr>
              <w:pStyle w:val="Days"/>
            </w:pPr>
            <w:sdt>
              <w:sdtPr>
                <w:id w:val="1049036045"/>
                <w:placeholder>
                  <w:docPart w:val="2CF0E0991A964392BB95085077EBDA0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983C39">
            <w:pPr>
              <w:pStyle w:val="Days"/>
            </w:pPr>
            <w:sdt>
              <w:sdtPr>
                <w:id w:val="513506771"/>
                <w:placeholder>
                  <w:docPart w:val="D40E6A6107504D0F953E1C06AFE84A3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983C39">
            <w:pPr>
              <w:pStyle w:val="Days"/>
            </w:pPr>
            <w:sdt>
              <w:sdtPr>
                <w:id w:val="1506241252"/>
                <w:placeholder>
                  <w:docPart w:val="91A9CDCFF6EC4EA4A08F94842B5257A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983C39">
            <w:pPr>
              <w:pStyle w:val="Days"/>
            </w:pPr>
            <w:sdt>
              <w:sdtPr>
                <w:id w:val="366961532"/>
                <w:placeholder>
                  <w:docPart w:val="063AE2094E1D45A9A5BEBC218D77B82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983C39">
            <w:pPr>
              <w:pStyle w:val="Days"/>
            </w:pPr>
            <w:sdt>
              <w:sdtPr>
                <w:id w:val="-703411913"/>
                <w:placeholder>
                  <w:docPart w:val="74CD07885E2F4A88A03F8739EC76B44B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983C39">
            <w:pPr>
              <w:pStyle w:val="Days"/>
            </w:pPr>
            <w:sdt>
              <w:sdtPr>
                <w:id w:val="-1559472048"/>
                <w:placeholder>
                  <w:docPart w:val="433141D86F974034A13F5DCFD47B80F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2D37BF" w:rsidTr="00EB29B2"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  <w:jc w:val="left"/>
            </w:pPr>
            <w:r>
              <w:t>Practice 4-5:15       29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  <w:jc w:val="left"/>
            </w:pPr>
            <w:r>
              <w:t>Practice 4-5:15       30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  <w:jc w:val="left"/>
            </w:pPr>
            <w:r>
              <w:t xml:space="preserve">                                31 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2D37BF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>
            <w:r>
              <w:t>P&amp;P, 4 pups, R&amp;A, Nanny, Cruella, J&amp;H, Narrators, Dogs of L.</w:t>
            </w:r>
          </w:p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>
            <w:r>
              <w:t>P&amp;P, 4 pups, R&amp;A, Nanny, Cruella, J&amp;H, Narrators, Dogs of L.</w:t>
            </w:r>
          </w:p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/>
        </w:tc>
      </w:tr>
      <w:tr w:rsidR="002D37BF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2D37BF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2D37BF" w:rsidP="002D37BF">
            <w:r>
              <w:t xml:space="preserve">ALL Dalmatians, Cruella, </w:t>
            </w:r>
            <w:r w:rsidR="00B77408">
              <w:t>J&amp;H, Tibbs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B550B6" w:rsidP="002D37BF">
            <w:r>
              <w:t>Voting – No practice after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B77408" w:rsidP="002D37BF">
            <w:r>
              <w:t>ALL Dalmatians, Cruella, J&amp;H, Tibbs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2D37BF" w:rsidP="002D37BF"/>
        </w:tc>
      </w:tr>
      <w:tr w:rsidR="002D37BF" w:rsidTr="00EB29B2"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2D37BF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B550B6" w:rsidP="002D37BF">
            <w:r>
              <w:t xml:space="preserve">Veterans’ Day </w:t>
            </w:r>
          </w:p>
          <w:p w:rsidR="00B550B6" w:rsidRDefault="00B550B6" w:rsidP="002D37BF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B77408" w:rsidP="002D37BF">
            <w:r>
              <w:t>Possible All Cast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B77408" w:rsidP="002D37BF">
            <w:r>
              <w:t>Possible All Cast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/>
        </w:tc>
      </w:tr>
      <w:tr w:rsidR="002D37BF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2D37BF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B550B6" w:rsidP="002D37BF">
            <w:r>
              <w:t>Possible All Cast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B550B6" w:rsidP="002D37BF">
            <w:r>
              <w:t>Early Release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B550B6" w:rsidP="002D37BF">
            <w:r>
              <w:t>Happy Thanksgiving!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D37BF" w:rsidRDefault="002D37BF" w:rsidP="002D37BF"/>
        </w:tc>
      </w:tr>
      <w:tr w:rsidR="002D37BF" w:rsidTr="00EB29B2"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D37BF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B550B6" w:rsidP="002D37BF">
            <w:r>
              <w:t>Possible All Cast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B550B6" w:rsidP="002D37BF">
            <w:r>
              <w:t>Possible All Cast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B550B6" w:rsidP="002D37BF">
            <w:r>
              <w:t>Possible All Cast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2D37BF" w:rsidRDefault="002D37BF" w:rsidP="002D37BF"/>
        </w:tc>
      </w:tr>
      <w:tr w:rsidR="002D37BF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2D37BF" w:rsidRDefault="002D37BF" w:rsidP="002D37BF">
            <w:pPr>
              <w:pStyle w:val="Dates"/>
            </w:pPr>
          </w:p>
        </w:tc>
      </w:tr>
      <w:tr w:rsidR="002D37BF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D37BF" w:rsidRDefault="002D37BF" w:rsidP="002D37B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D37BF" w:rsidRDefault="002D37BF" w:rsidP="002D37B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D37BF" w:rsidRDefault="002D37BF" w:rsidP="002D37B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D37BF" w:rsidRDefault="002D37BF" w:rsidP="002D37B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D37BF" w:rsidRDefault="002D37BF" w:rsidP="002D37B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D37BF" w:rsidRDefault="002D37BF" w:rsidP="002D37B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2D37BF" w:rsidRDefault="002D37BF" w:rsidP="002D37B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4135"/>
        <w:gridCol w:w="3406"/>
        <w:gridCol w:w="3407"/>
        <w:gridCol w:w="3452"/>
      </w:tblGrid>
      <w:tr w:rsidR="00EB29B2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Default="003A04A7" w:rsidP="003A04A7">
            <w:pPr>
              <w:pStyle w:val="Heading1"/>
              <w:spacing w:after="40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2552700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te dalmatian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3" w:type="dxa"/>
          </w:tcPr>
          <w:p w:rsidR="00EB29B2" w:rsidRDefault="003A04A7">
            <w:pPr>
              <w:pStyle w:val="Heading2"/>
              <w:spacing w:after="40"/>
              <w:outlineLvl w:val="1"/>
            </w:pPr>
            <w:r>
              <w:t>Cast Called</w:t>
            </w:r>
          </w:p>
          <w:p w:rsidR="00EB29B2" w:rsidRDefault="003A04A7" w:rsidP="003A04A7">
            <w:pPr>
              <w:spacing w:after="40"/>
            </w:pPr>
            <w:r>
              <w:t>This calendar is subject to change</w:t>
            </w:r>
          </w:p>
          <w:p w:rsidR="003A04A7" w:rsidRDefault="003A04A7" w:rsidP="003A04A7">
            <w:pPr>
              <w:spacing w:after="40"/>
            </w:pPr>
            <w:r>
              <w:t>Based on performer retention of the material. We will try our best to give advance notice of changes.</w:t>
            </w:r>
          </w:p>
        </w:tc>
        <w:tc>
          <w:tcPr>
            <w:tcW w:w="3584" w:type="dxa"/>
          </w:tcPr>
          <w:p w:rsidR="00EB29B2" w:rsidRDefault="003A04A7">
            <w:pPr>
              <w:pStyle w:val="Heading2"/>
              <w:spacing w:after="40"/>
              <w:outlineLvl w:val="1"/>
            </w:pPr>
            <w:r>
              <w:t>Costumes</w:t>
            </w:r>
          </w:p>
          <w:p w:rsidR="00EB29B2" w:rsidRDefault="003A04A7" w:rsidP="003A04A7">
            <w:pPr>
              <w:spacing w:after="40"/>
            </w:pPr>
            <w:r>
              <w:t xml:space="preserve">Costumes should be ordered by now. Please send in costumes asap for check. </w:t>
            </w:r>
          </w:p>
        </w:tc>
        <w:tc>
          <w:tcPr>
            <w:tcW w:w="3584" w:type="dxa"/>
            <w:tcMar>
              <w:right w:w="0" w:type="dxa"/>
            </w:tcMar>
          </w:tcPr>
          <w:p w:rsidR="00EB29B2" w:rsidRDefault="003A04A7">
            <w:pPr>
              <w:pStyle w:val="Heading2"/>
              <w:spacing w:after="40"/>
              <w:outlineLvl w:val="1"/>
            </w:pPr>
            <w:r>
              <w:t>Remind</w:t>
            </w:r>
          </w:p>
          <w:p w:rsidR="00EB29B2" w:rsidRDefault="005D6943" w:rsidP="005D6943">
            <w:pPr>
              <w:spacing w:after="40"/>
            </w:pPr>
            <w:r>
              <w:t>Text the msg @gc7999 to the number 81010</w:t>
            </w:r>
          </w:p>
          <w:p w:rsidR="005D6943" w:rsidRDefault="005D6943" w:rsidP="005D6943">
            <w:pPr>
              <w:spacing w:after="40"/>
            </w:pPr>
            <w:r>
              <w:t>THIS IS MY PRIMARY MEANS OF COMMUNICATION WITH YOU!</w:t>
            </w:r>
            <w:bookmarkStart w:id="0" w:name="_GoBack"/>
            <w:bookmarkEnd w:id="0"/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C39" w:rsidRDefault="00983C39">
      <w:pPr>
        <w:spacing w:before="0" w:after="0"/>
      </w:pPr>
      <w:r>
        <w:separator/>
      </w:r>
    </w:p>
  </w:endnote>
  <w:endnote w:type="continuationSeparator" w:id="0">
    <w:p w:rsidR="00983C39" w:rsidRDefault="00983C3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C39" w:rsidRDefault="00983C39">
      <w:pPr>
        <w:spacing w:before="0" w:after="0"/>
      </w:pPr>
      <w:r>
        <w:separator/>
      </w:r>
    </w:p>
  </w:footnote>
  <w:footnote w:type="continuationSeparator" w:id="0">
    <w:p w:rsidR="00983C39" w:rsidRDefault="00983C3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8"/>
    <w:docVar w:name="MonthStart" w:val="11/1/2018"/>
  </w:docVars>
  <w:rsids>
    <w:rsidRoot w:val="003B1D3C"/>
    <w:rsid w:val="002D37BF"/>
    <w:rsid w:val="003A04A7"/>
    <w:rsid w:val="003B1D3C"/>
    <w:rsid w:val="004D589B"/>
    <w:rsid w:val="004E1311"/>
    <w:rsid w:val="005B0009"/>
    <w:rsid w:val="005D6943"/>
    <w:rsid w:val="0068377B"/>
    <w:rsid w:val="00940228"/>
    <w:rsid w:val="00983C39"/>
    <w:rsid w:val="00AD76BD"/>
    <w:rsid w:val="00B14B60"/>
    <w:rsid w:val="00B550B6"/>
    <w:rsid w:val="00B77408"/>
    <w:rsid w:val="00DB72EF"/>
    <w:rsid w:val="00DF2183"/>
    <w:rsid w:val="00E41945"/>
    <w:rsid w:val="00EA463D"/>
    <w:rsid w:val="00EB29B2"/>
    <w:rsid w:val="00EC428B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B34A7E"/>
  <w15:docId w15:val="{D10B16C2-1ED0-4C40-BC2A-8E4CA04E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icholas\AppData\Roaming\Microsoft\Templates\Horizontal%20calendar%20(Monday%20start)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0A018D2274CE3AE542C821D2B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2EA63-26DD-4B48-8954-28500A4D7146}"/>
      </w:docPartPr>
      <w:docPartBody>
        <w:p w:rsidR="00000000" w:rsidRDefault="00500149">
          <w:pPr>
            <w:pStyle w:val="0FC0A018D2274CE3AE542C821D2BEC74"/>
          </w:pPr>
          <w:r>
            <w:t>Monday</w:t>
          </w:r>
        </w:p>
      </w:docPartBody>
    </w:docPart>
    <w:docPart>
      <w:docPartPr>
        <w:name w:val="2CF0E0991A964392BB95085077EBD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0FF36-9B08-4423-944F-56ED41930CC6}"/>
      </w:docPartPr>
      <w:docPartBody>
        <w:p w:rsidR="00000000" w:rsidRDefault="00500149">
          <w:pPr>
            <w:pStyle w:val="2CF0E0991A964392BB95085077EBDA0C"/>
          </w:pPr>
          <w:r>
            <w:t>Tuesday</w:t>
          </w:r>
        </w:p>
      </w:docPartBody>
    </w:docPart>
    <w:docPart>
      <w:docPartPr>
        <w:name w:val="D40E6A6107504D0F953E1C06AFE8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3435-7293-49F5-87EF-85A0C8F321A0}"/>
      </w:docPartPr>
      <w:docPartBody>
        <w:p w:rsidR="00000000" w:rsidRDefault="00500149">
          <w:pPr>
            <w:pStyle w:val="D40E6A6107504D0F953E1C06AFE84A31"/>
          </w:pPr>
          <w:r>
            <w:t>Wednesday</w:t>
          </w:r>
        </w:p>
      </w:docPartBody>
    </w:docPart>
    <w:docPart>
      <w:docPartPr>
        <w:name w:val="91A9CDCFF6EC4EA4A08F94842B525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51394-1729-4F17-851A-F7878617DB74}"/>
      </w:docPartPr>
      <w:docPartBody>
        <w:p w:rsidR="00000000" w:rsidRDefault="00500149">
          <w:pPr>
            <w:pStyle w:val="91A9CDCFF6EC4EA4A08F94842B5257A1"/>
          </w:pPr>
          <w:r>
            <w:t>Thursday</w:t>
          </w:r>
        </w:p>
      </w:docPartBody>
    </w:docPart>
    <w:docPart>
      <w:docPartPr>
        <w:name w:val="063AE2094E1D45A9A5BEBC218D77B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CE701-DE2D-4DD5-98C4-EFAA06FD8238}"/>
      </w:docPartPr>
      <w:docPartBody>
        <w:p w:rsidR="00000000" w:rsidRDefault="00500149">
          <w:pPr>
            <w:pStyle w:val="063AE2094E1D45A9A5BEBC218D77B824"/>
          </w:pPr>
          <w:r>
            <w:t>Friday</w:t>
          </w:r>
        </w:p>
      </w:docPartBody>
    </w:docPart>
    <w:docPart>
      <w:docPartPr>
        <w:name w:val="74CD07885E2F4A88A03F8739EC76B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772F1-7D78-478F-91CF-86AAF221CACD}"/>
      </w:docPartPr>
      <w:docPartBody>
        <w:p w:rsidR="00000000" w:rsidRDefault="00500149">
          <w:pPr>
            <w:pStyle w:val="74CD07885E2F4A88A03F8739EC76B44B"/>
          </w:pPr>
          <w:r>
            <w:t>Saturday</w:t>
          </w:r>
        </w:p>
      </w:docPartBody>
    </w:docPart>
    <w:docPart>
      <w:docPartPr>
        <w:name w:val="433141D86F974034A13F5DCFD47B8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C12-9A0C-4051-925F-B648DEDF1124}"/>
      </w:docPartPr>
      <w:docPartBody>
        <w:p w:rsidR="00000000" w:rsidRDefault="00500149">
          <w:pPr>
            <w:pStyle w:val="433141D86F974034A13F5DCFD47B80FC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49"/>
    <w:rsid w:val="0050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C0A018D2274CE3AE542C821D2BEC74">
    <w:name w:val="0FC0A018D2274CE3AE542C821D2BEC74"/>
  </w:style>
  <w:style w:type="paragraph" w:customStyle="1" w:styleId="2CF0E0991A964392BB95085077EBDA0C">
    <w:name w:val="2CF0E0991A964392BB95085077EBDA0C"/>
  </w:style>
  <w:style w:type="paragraph" w:customStyle="1" w:styleId="D40E6A6107504D0F953E1C06AFE84A31">
    <w:name w:val="D40E6A6107504D0F953E1C06AFE84A31"/>
  </w:style>
  <w:style w:type="paragraph" w:customStyle="1" w:styleId="91A9CDCFF6EC4EA4A08F94842B5257A1">
    <w:name w:val="91A9CDCFF6EC4EA4A08F94842B5257A1"/>
  </w:style>
  <w:style w:type="paragraph" w:customStyle="1" w:styleId="063AE2094E1D45A9A5BEBC218D77B824">
    <w:name w:val="063AE2094E1D45A9A5BEBC218D77B824"/>
  </w:style>
  <w:style w:type="paragraph" w:customStyle="1" w:styleId="74CD07885E2F4A88A03F8739EC76B44B">
    <w:name w:val="74CD07885E2F4A88A03F8739EC76B44B"/>
  </w:style>
  <w:style w:type="paragraph" w:customStyle="1" w:styleId="433141D86F974034A13F5DCFD47B80FC">
    <w:name w:val="433141D86F974034A13F5DCFD47B80FC"/>
  </w:style>
  <w:style w:type="paragraph" w:customStyle="1" w:styleId="5CEF8E48BB074DC3A8D8190B92A533B3">
    <w:name w:val="5CEF8E48BB074DC3A8D8190B92A533B3"/>
  </w:style>
  <w:style w:type="paragraph" w:customStyle="1" w:styleId="7D486AEAA30D43819167AF4B18744E53">
    <w:name w:val="7D486AEAA30D43819167AF4B18744E53"/>
  </w:style>
  <w:style w:type="paragraph" w:customStyle="1" w:styleId="F511E0E3ABE345A6AB9E37521492F542">
    <w:name w:val="F511E0E3ABE345A6AB9E37521492F542"/>
  </w:style>
  <w:style w:type="paragraph" w:customStyle="1" w:styleId="2E815C6FE5984317AD39F5415B1FE902">
    <w:name w:val="2E815C6FE5984317AD39F5415B1FE902"/>
  </w:style>
  <w:style w:type="paragraph" w:customStyle="1" w:styleId="205BF5EDE77E45B3A61EC90E3BC06D73">
    <w:name w:val="205BF5EDE77E45B3A61EC90E3BC06D73"/>
  </w:style>
  <w:style w:type="paragraph" w:customStyle="1" w:styleId="792DB4B774C142C0843DAEBD4A2D9F8A">
    <w:name w:val="792DB4B774C142C0843DAEBD4A2D9F8A"/>
  </w:style>
  <w:style w:type="paragraph" w:customStyle="1" w:styleId="628ED9197DF440D4B97673D0F0CE051E">
    <w:name w:val="628ED9197DF440D4B97673D0F0CE0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41AF-2C4E-48F2-BE1F-B52251BC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start)(2)</Template>
  <TotalTime>312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pnicholas</dc:creator>
  <cp:keywords/>
  <dc:description/>
  <cp:lastModifiedBy>pnicholas</cp:lastModifiedBy>
  <cp:revision>2</cp:revision>
  <cp:lastPrinted>2018-10-26T19:21:00Z</cp:lastPrinted>
  <dcterms:created xsi:type="dcterms:W3CDTF">2018-10-26T14:26:00Z</dcterms:created>
  <dcterms:modified xsi:type="dcterms:W3CDTF">2018-10-26T19:38:00Z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