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13A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4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Pr="002A4FB6" w:rsidRDefault="00F13A5F" w:rsidP="00F13A5F">
            <w:pPr>
              <w:pStyle w:val="Month"/>
              <w:tabs>
                <w:tab w:val="left" w:pos="690"/>
              </w:tabs>
              <w:spacing w:after="40"/>
              <w:jc w:val="left"/>
              <w:rPr>
                <w:sz w:val="24"/>
                <w:szCs w:val="24"/>
              </w:rPr>
            </w:pPr>
            <w:r w:rsidRPr="002A4FB6">
              <w:rPr>
                <w:sz w:val="24"/>
                <w:szCs w:val="24"/>
              </w:rPr>
              <w:t>Try to do an activity every day</w:t>
            </w:r>
            <w:r w:rsidR="00CF271D" w:rsidRPr="002A4FB6">
              <w:rPr>
                <w:sz w:val="24"/>
                <w:szCs w:val="24"/>
              </w:rPr>
              <w:t xml:space="preserve"> in April</w:t>
            </w:r>
            <w:r w:rsidRPr="002A4FB6">
              <w:rPr>
                <w:sz w:val="24"/>
                <w:szCs w:val="24"/>
              </w:rPr>
              <w:t>. Choose one activity per week to share with Mrs. Pate</w:t>
            </w:r>
            <w:r w:rsidR="002A4FB6" w:rsidRPr="002A4FB6">
              <w:rPr>
                <w:sz w:val="24"/>
                <w:szCs w:val="24"/>
              </w:rPr>
              <w:t>. Write about it, send a pic</w:t>
            </w:r>
            <w:r w:rsidRPr="002A4FB6">
              <w:rPr>
                <w:sz w:val="24"/>
                <w:szCs w:val="24"/>
              </w:rPr>
              <w:t xml:space="preserve"> or a video documenting your activity to me at </w:t>
            </w:r>
            <w:hyperlink r:id="rId7" w:history="1">
              <w:r w:rsidRPr="002A4FB6">
                <w:rPr>
                  <w:rStyle w:val="Hyperlink"/>
                  <w:sz w:val="24"/>
                  <w:szCs w:val="24"/>
                </w:rPr>
                <w:t>ppate@wcpss.net</w:t>
              </w:r>
            </w:hyperlink>
            <w:r w:rsidRPr="002A4F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Pr="002A4FB6" w:rsidRDefault="00F8354F">
            <w:pPr>
              <w:pStyle w:val="Year"/>
              <w:spacing w:after="40"/>
              <w:rPr>
                <w:sz w:val="24"/>
                <w:szCs w:val="24"/>
              </w:rPr>
            </w:pP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3E7A1BF6902840BDBB9B44233AD12D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47F1">
            <w:pPr>
              <w:pStyle w:val="Days"/>
            </w:pPr>
            <w:sdt>
              <w:sdtPr>
                <w:id w:val="-1020851123"/>
                <w:placeholder>
                  <w:docPart w:val="5BBC9FF79DE8466BBD2EC8D37CBA2EE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47F1">
            <w:pPr>
              <w:pStyle w:val="Days"/>
            </w:pPr>
            <w:sdt>
              <w:sdtPr>
                <w:id w:val="1121034790"/>
                <w:placeholder>
                  <w:docPart w:val="7AE06FEFC7FA466EAEC3E8D381E8424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47F1">
            <w:pPr>
              <w:pStyle w:val="Days"/>
            </w:pPr>
            <w:sdt>
              <w:sdtPr>
                <w:id w:val="-328132386"/>
                <w:placeholder>
                  <w:docPart w:val="1B68B6C04E0E4025B73E2807C16538C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47F1">
            <w:pPr>
              <w:pStyle w:val="Days"/>
            </w:pPr>
            <w:sdt>
              <w:sdtPr>
                <w:id w:val="1241452743"/>
                <w:placeholder>
                  <w:docPart w:val="4DA0C91120D240B69092D3F50F617BE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7247F1">
            <w:pPr>
              <w:pStyle w:val="Days"/>
            </w:pPr>
            <w:sdt>
              <w:sdtPr>
                <w:id w:val="-65336403"/>
                <w:placeholder>
                  <w:docPart w:val="A3F0C82BEEA84DCBAF2B963B30971C8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7247F1">
            <w:pPr>
              <w:pStyle w:val="Days"/>
            </w:pPr>
            <w:sdt>
              <w:sdtPr>
                <w:id w:val="825547652"/>
                <w:placeholder>
                  <w:docPart w:val="F88D8F1333F54510B78230BF85FD7E9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C1A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C1A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C1A9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C1A9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C1A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1A9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C1A9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C1A9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:rsidTr="008C1A98">
        <w:trPr>
          <w:trHeight w:hRule="exact" w:val="137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CF271D" w:rsidRPr="00CF271D" w:rsidRDefault="00CF271D">
            <w:pPr>
              <w:rPr>
                <w:b/>
                <w:color w:val="267BF2" w:themeColor="accent1" w:themeTint="99"/>
                <w:sz w:val="32"/>
                <w:szCs w:val="32"/>
              </w:rPr>
            </w:pPr>
            <w:r w:rsidRPr="00CF271D">
              <w:rPr>
                <w:b/>
                <w:color w:val="267BF2" w:themeColor="accent1" w:themeTint="99"/>
                <w:sz w:val="32"/>
                <w:szCs w:val="32"/>
              </w:rPr>
              <w:t>Grades 3-</w:t>
            </w:r>
            <w:r>
              <w:rPr>
                <w:b/>
                <w:color w:val="267BF2" w:themeColor="accent1" w:themeTint="99"/>
                <w:sz w:val="32"/>
                <w:szCs w:val="32"/>
              </w:rPr>
              <w:t>5</w:t>
            </w:r>
          </w:p>
          <w:p w:rsidR="00F8354F" w:rsidRPr="00CF271D" w:rsidRDefault="00CF271D">
            <w:pPr>
              <w:rPr>
                <w:b/>
                <w:color w:val="267BF2" w:themeColor="accent1" w:themeTint="99"/>
                <w:sz w:val="32"/>
                <w:szCs w:val="32"/>
              </w:rPr>
            </w:pPr>
            <w:r w:rsidRPr="00CF271D">
              <w:rPr>
                <w:b/>
                <w:color w:val="267BF2" w:themeColor="accent1" w:themeTint="99"/>
                <w:sz w:val="32"/>
                <w:szCs w:val="32"/>
              </w:rPr>
              <w:t>April</w:t>
            </w:r>
          </w:p>
          <w:p w:rsidR="00CF271D" w:rsidRPr="00CF271D" w:rsidRDefault="00CF271D">
            <w:pPr>
              <w:rPr>
                <w:sz w:val="36"/>
                <w:szCs w:val="36"/>
              </w:rPr>
            </w:pPr>
            <w:r w:rsidRPr="00CF271D">
              <w:rPr>
                <w:b/>
                <w:color w:val="267BF2" w:themeColor="accent1" w:themeTint="99"/>
                <w:sz w:val="32"/>
                <w:szCs w:val="32"/>
              </w:rPr>
              <w:t>Activities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C1A98">
            <w:r>
              <w:t>Listen to a piece of instrumental music. Draw what you hear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C1A98">
            <w:r>
              <w:t>Play some music and move to the steady beat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8C1A98">
            <w:r>
              <w:t>Read a book about music or a musician. There are a bunch on youtube. OR Make up a story about a musician</w:t>
            </w:r>
            <w: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>Alternative: Play a song on 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C1A98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C1A9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C1A9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C1A9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C1A9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C1A9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C1A98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:rsidTr="0070416E">
        <w:trPr>
          <w:trHeight w:hRule="exact" w:val="159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C1A98">
            <w:r>
              <w:t>Make an instrument from things you find around the house.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C1A98">
            <w:r>
              <w:t>Sit still for 3-5 minutes. Write every sound you hear.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8C1A98">
            <w:r>
              <w:t>Make up a song about everything you usually put in your backpack.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13A5F">
            <w:r>
              <w:t>Using a piece of string, make a shape. Then sing the shape (high, low, same). Do at least 2 different shapes.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70416E" w:rsidRDefault="00F13A5F">
            <w:pPr>
              <w:rPr>
                <w:sz w:val="16"/>
                <w:szCs w:val="16"/>
              </w:rPr>
            </w:pPr>
            <w:r w:rsidRPr="0070416E">
              <w:rPr>
                <w:sz w:val="16"/>
                <w:szCs w:val="16"/>
              </w:rPr>
              <w:t>Pick a song you really like. Sing it fast, then slow. Add movement while changing speed (clapping, marching, jumping, etc.)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 xml:space="preserve">Alternative: Play </w:t>
            </w:r>
            <w:r w:rsidRPr="009233AC">
              <w:rPr>
                <w:b/>
                <w:color w:val="267BF2" w:themeColor="accent1" w:themeTint="99"/>
              </w:rPr>
              <w:t xml:space="preserve">a song on </w:t>
            </w:r>
            <w:r w:rsidRPr="009233AC">
              <w:rPr>
                <w:b/>
                <w:color w:val="267BF2" w:themeColor="accent1" w:themeTint="99"/>
              </w:rPr>
              <w:t>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C1A98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C1A9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C1A9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C1A9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C1A9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C1A9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C1A98">
              <w:rPr>
                <w:noProof/>
              </w:rPr>
              <w:t>18</w:t>
            </w:r>
            <w:r>
              <w:fldChar w:fldCharType="end"/>
            </w:r>
          </w:p>
        </w:tc>
      </w:tr>
      <w:tr w:rsidR="00F8354F" w:rsidTr="002D657D">
        <w:trPr>
          <w:trHeight w:hRule="exact" w:val="14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271D">
            <w:r>
              <w:t>Listen to a song you like. Draw a picture of how it makes you feel.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CF271D">
            <w:r>
              <w:t>Sing the directions to your reading assignment. Add body percussion for sound effects.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A4FB6">
            <w:r>
              <w:t>Say the name of items in your bedroom, what’s the rh</w:t>
            </w:r>
            <w:r>
              <w:t>ythm. Ex. Big blue chair –ti ti ta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3068C">
            <w:r>
              <w:t>Draw a picture of your favorite instrument. Name it and describe how it sounds</w:t>
            </w:r>
            <w: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D657D">
            <w:r>
              <w:t>Sing the directions to your favorite game. Find 3 items at home to use as “instruments” for accompaniment</w:t>
            </w:r>
            <w:r>
              <w:t>,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 xml:space="preserve">Alternative: Play </w:t>
            </w:r>
            <w:r w:rsidRPr="009233AC">
              <w:rPr>
                <w:b/>
                <w:color w:val="267BF2" w:themeColor="accent1" w:themeTint="99"/>
              </w:rPr>
              <w:t xml:space="preserve">a song on </w:t>
            </w:r>
            <w:r w:rsidRPr="009233AC">
              <w:rPr>
                <w:b/>
                <w:color w:val="267BF2" w:themeColor="accent1" w:themeTint="99"/>
              </w:rPr>
              <w:t>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C1A98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C1A9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C1A9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C1A9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C1A9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C1A9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C1A98">
              <w:rPr>
                <w:noProof/>
              </w:rPr>
              <w:t>25</w:t>
            </w:r>
            <w:r>
              <w:fldChar w:fldCharType="end"/>
            </w:r>
          </w:p>
        </w:tc>
      </w:tr>
      <w:tr w:rsidR="00F8354F" w:rsidTr="002D657D">
        <w:trPr>
          <w:trHeight w:hRule="exact" w:val="114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Act out your favorite story or book. Add sound effects.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Keep a steady beat and say your multiplications, addition, or subtraction facts.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 xml:space="preserve">Sing directions to your </w:t>
            </w:r>
            <w:r>
              <w:t>math asst</w:t>
            </w:r>
            <w:r>
              <w:t>. Add instruments or body percussion for sound effects.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Make up an instrument and give it a name. Describe how it sounds</w:t>
            </w:r>
            <w:r>
              <w:t>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2D657D">
            <w:r>
              <w:t>Play freeze dance to your favorite song.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9233AC" w:rsidRDefault="0070416E">
            <w:pPr>
              <w:rPr>
                <w:b/>
              </w:rPr>
            </w:pPr>
            <w:r w:rsidRPr="009233AC">
              <w:rPr>
                <w:b/>
                <w:color w:val="267BF2" w:themeColor="accent1" w:themeTint="99"/>
              </w:rPr>
              <w:t xml:space="preserve">Alternative: Play </w:t>
            </w:r>
            <w:r w:rsidRPr="009233AC">
              <w:rPr>
                <w:b/>
                <w:color w:val="267BF2" w:themeColor="accent1" w:themeTint="99"/>
              </w:rPr>
              <w:t xml:space="preserve">a song on </w:t>
            </w:r>
            <w:r w:rsidRPr="009233AC">
              <w:rPr>
                <w:b/>
                <w:color w:val="267BF2" w:themeColor="accent1" w:themeTint="99"/>
              </w:rPr>
              <w:t>your own instrument, create a movement piece, dance or sing!</w:t>
            </w:r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C1A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C1A98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C1A9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C1A9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C1A9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C1A9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C1A9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C1A9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1A9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C1A9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70416E">
        <w:trPr>
          <w:trHeight w:hRule="exact" w:val="16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2D657D">
            <w:r>
              <w:t>Find 5 items around your house that make a metal sound. Choose your fav. And play a steady beat while singing a song.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416E">
            <w:r>
              <w:t>Find a place to sit quietly outside. Draw a picture of 4 items that make a musical sound. Describe the sound.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416E">
            <w:r>
              <w:t>Read a poem using your high voice and low voice. Then read it fast and slow. What other kinds of voices can you use?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0416E">
            <w:r>
              <w:t>Say and clap your first and last name. Think and clap your first and last name. Write the rhythms.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B87761" w:rsidRDefault="0070416E">
            <w:pPr>
              <w:rPr>
                <w:b/>
              </w:rPr>
            </w:pPr>
            <w:r w:rsidRPr="00B87761">
              <w:rPr>
                <w:b/>
                <w:color w:val="267BF2" w:themeColor="accent1" w:themeTint="99"/>
              </w:rPr>
              <w:t xml:space="preserve">Alternative: Play </w:t>
            </w:r>
            <w:r w:rsidRPr="00B87761">
              <w:rPr>
                <w:b/>
                <w:color w:val="267BF2" w:themeColor="accent1" w:themeTint="99"/>
              </w:rPr>
              <w:t xml:space="preserve">a song on </w:t>
            </w:r>
            <w:r w:rsidRPr="00B87761">
              <w:rPr>
                <w:b/>
                <w:color w:val="267BF2" w:themeColor="accent1" w:themeTint="99"/>
              </w:rPr>
              <w:t>your own instrument, create a movement piece, d</w:t>
            </w:r>
            <w:bookmarkStart w:id="0" w:name="_GoBack"/>
            <w:bookmarkEnd w:id="0"/>
            <w:r w:rsidRPr="00B87761">
              <w:rPr>
                <w:b/>
                <w:color w:val="267BF2" w:themeColor="accent1" w:themeTint="99"/>
              </w:rPr>
              <w:t>ance or sing!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F1" w:rsidRDefault="007247F1">
      <w:pPr>
        <w:spacing w:before="0" w:after="0"/>
      </w:pPr>
      <w:r>
        <w:separator/>
      </w:r>
    </w:p>
  </w:endnote>
  <w:endnote w:type="continuationSeparator" w:id="0">
    <w:p w:rsidR="007247F1" w:rsidRDefault="007247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F1" w:rsidRDefault="007247F1">
      <w:pPr>
        <w:spacing w:before="0" w:after="0"/>
      </w:pPr>
      <w:r>
        <w:separator/>
      </w:r>
    </w:p>
  </w:footnote>
  <w:footnote w:type="continuationSeparator" w:id="0">
    <w:p w:rsidR="007247F1" w:rsidRDefault="007247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0"/>
    <w:docVar w:name="MonthStart" w:val="4/1/2020"/>
  </w:docVars>
  <w:rsids>
    <w:rsidRoot w:val="008C1A98"/>
    <w:rsid w:val="000958A4"/>
    <w:rsid w:val="00262469"/>
    <w:rsid w:val="002A4FB6"/>
    <w:rsid w:val="002D657D"/>
    <w:rsid w:val="003B46B4"/>
    <w:rsid w:val="00532D2F"/>
    <w:rsid w:val="0070416E"/>
    <w:rsid w:val="007247F1"/>
    <w:rsid w:val="007F20A4"/>
    <w:rsid w:val="007F7A5D"/>
    <w:rsid w:val="00804FC2"/>
    <w:rsid w:val="00896055"/>
    <w:rsid w:val="008C1A98"/>
    <w:rsid w:val="009233AC"/>
    <w:rsid w:val="00A03BF5"/>
    <w:rsid w:val="00A3068C"/>
    <w:rsid w:val="00B87761"/>
    <w:rsid w:val="00B936C4"/>
    <w:rsid w:val="00BE55EB"/>
    <w:rsid w:val="00CA55EB"/>
    <w:rsid w:val="00CF271D"/>
    <w:rsid w:val="00E6043F"/>
    <w:rsid w:val="00EA11E4"/>
    <w:rsid w:val="00EA45F5"/>
    <w:rsid w:val="00F13A5F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8F696809-1FF1-451C-AD37-34607B6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F13A5F"/>
    <w:rPr>
      <w:color w:val="FFDE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ate@wcpss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ichola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A1BF6902840BDBB9B44233AD12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7AB74-8282-4CA1-81EF-5FFC285DE7B2}"/>
      </w:docPartPr>
      <w:docPartBody>
        <w:p w:rsidR="00000000" w:rsidRDefault="00FF7603">
          <w:pPr>
            <w:pStyle w:val="3E7A1BF6902840BDBB9B44233AD12DE1"/>
          </w:pPr>
          <w:r>
            <w:t>Sunday</w:t>
          </w:r>
        </w:p>
      </w:docPartBody>
    </w:docPart>
    <w:docPart>
      <w:docPartPr>
        <w:name w:val="5BBC9FF79DE8466BBD2EC8D37CBA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E1CB5-3C58-41C0-A9A1-F7467E2D12D0}"/>
      </w:docPartPr>
      <w:docPartBody>
        <w:p w:rsidR="00000000" w:rsidRDefault="00FF7603">
          <w:pPr>
            <w:pStyle w:val="5BBC9FF79DE8466BBD2EC8D37CBA2EED"/>
          </w:pPr>
          <w:r>
            <w:t>Monday</w:t>
          </w:r>
        </w:p>
      </w:docPartBody>
    </w:docPart>
    <w:docPart>
      <w:docPartPr>
        <w:name w:val="7AE06FEFC7FA466EAEC3E8D381E8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B134-4348-46B0-A979-7E48C93822AF}"/>
      </w:docPartPr>
      <w:docPartBody>
        <w:p w:rsidR="00000000" w:rsidRDefault="00FF7603">
          <w:pPr>
            <w:pStyle w:val="7AE06FEFC7FA466EAEC3E8D381E8424B"/>
          </w:pPr>
          <w:r>
            <w:t>Tuesday</w:t>
          </w:r>
        </w:p>
      </w:docPartBody>
    </w:docPart>
    <w:docPart>
      <w:docPartPr>
        <w:name w:val="1B68B6C04E0E4025B73E2807C165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CB73B-3AD6-4E7D-91B0-E348DDFC8B79}"/>
      </w:docPartPr>
      <w:docPartBody>
        <w:p w:rsidR="00000000" w:rsidRDefault="00FF7603">
          <w:pPr>
            <w:pStyle w:val="1B68B6C04E0E4025B73E2807C16538CD"/>
          </w:pPr>
          <w:r>
            <w:t>Wednesday</w:t>
          </w:r>
        </w:p>
      </w:docPartBody>
    </w:docPart>
    <w:docPart>
      <w:docPartPr>
        <w:name w:val="4DA0C91120D240B69092D3F50F617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05AF-4E44-4F20-AA76-43CB380EFDC2}"/>
      </w:docPartPr>
      <w:docPartBody>
        <w:p w:rsidR="00000000" w:rsidRDefault="00FF7603">
          <w:pPr>
            <w:pStyle w:val="4DA0C91120D240B69092D3F50F617BE4"/>
          </w:pPr>
          <w:r>
            <w:t>Thursday</w:t>
          </w:r>
        </w:p>
      </w:docPartBody>
    </w:docPart>
    <w:docPart>
      <w:docPartPr>
        <w:name w:val="A3F0C82BEEA84DCBAF2B963B3097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40C3-7A26-459D-8206-C0D7639A456E}"/>
      </w:docPartPr>
      <w:docPartBody>
        <w:p w:rsidR="00000000" w:rsidRDefault="00FF7603">
          <w:pPr>
            <w:pStyle w:val="A3F0C82BEEA84DCBAF2B963B30971C85"/>
          </w:pPr>
          <w:r>
            <w:t>Friday</w:t>
          </w:r>
        </w:p>
      </w:docPartBody>
    </w:docPart>
    <w:docPart>
      <w:docPartPr>
        <w:name w:val="F88D8F1333F54510B78230BF85FD7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8623-EA8A-45C1-BB8B-53A1441D3335}"/>
      </w:docPartPr>
      <w:docPartBody>
        <w:p w:rsidR="00000000" w:rsidRDefault="00FF7603">
          <w:pPr>
            <w:pStyle w:val="F88D8F1333F54510B78230BF85FD7E9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03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A1BF6902840BDBB9B44233AD12DE1">
    <w:name w:val="3E7A1BF6902840BDBB9B44233AD12DE1"/>
  </w:style>
  <w:style w:type="paragraph" w:customStyle="1" w:styleId="5BBC9FF79DE8466BBD2EC8D37CBA2EED">
    <w:name w:val="5BBC9FF79DE8466BBD2EC8D37CBA2EED"/>
  </w:style>
  <w:style w:type="paragraph" w:customStyle="1" w:styleId="7AE06FEFC7FA466EAEC3E8D381E8424B">
    <w:name w:val="7AE06FEFC7FA466EAEC3E8D381E8424B"/>
  </w:style>
  <w:style w:type="paragraph" w:customStyle="1" w:styleId="1B68B6C04E0E4025B73E2807C16538CD">
    <w:name w:val="1B68B6C04E0E4025B73E2807C16538CD"/>
  </w:style>
  <w:style w:type="paragraph" w:customStyle="1" w:styleId="4DA0C91120D240B69092D3F50F617BE4">
    <w:name w:val="4DA0C91120D240B69092D3F50F617BE4"/>
  </w:style>
  <w:style w:type="paragraph" w:customStyle="1" w:styleId="A3F0C82BEEA84DCBAF2B963B30971C85">
    <w:name w:val="A3F0C82BEEA84DCBAF2B963B30971C85"/>
  </w:style>
  <w:style w:type="paragraph" w:customStyle="1" w:styleId="F88D8F1333F54510B78230BF85FD7E9C">
    <w:name w:val="F88D8F1333F54510B78230BF85FD7E9C"/>
  </w:style>
  <w:style w:type="paragraph" w:customStyle="1" w:styleId="AE4F22D87D3341BB84F98BB78524683F">
    <w:name w:val="AE4F22D87D3341BB84F98BB78524683F"/>
  </w:style>
  <w:style w:type="paragraph" w:customStyle="1" w:styleId="F63B18F2264E45F4AAD469D589DD9B16">
    <w:name w:val="F63B18F2264E45F4AAD469D589DD9B16"/>
  </w:style>
  <w:style w:type="paragraph" w:customStyle="1" w:styleId="92F7CA557E9846048321117A9C5CB3FC">
    <w:name w:val="92F7CA557E9846048321117A9C5CB3FC"/>
  </w:style>
  <w:style w:type="paragraph" w:customStyle="1" w:styleId="A2C8FE89CE14427CAD38760D0C9E5112">
    <w:name w:val="A2C8FE89CE14427CAD38760D0C9E5112"/>
  </w:style>
  <w:style w:type="paragraph" w:customStyle="1" w:styleId="E78DB5FE7CB24C2D8AD8516E26F4676D">
    <w:name w:val="E78DB5FE7CB24C2D8AD8516E26F4676D"/>
  </w:style>
  <w:style w:type="paragraph" w:customStyle="1" w:styleId="3D33AAC7376748CAA8861A5A53ADC8ED">
    <w:name w:val="3D33AAC7376748CAA8861A5A53ADC8ED"/>
  </w:style>
  <w:style w:type="paragraph" w:customStyle="1" w:styleId="36733C65C8294AFDB2467C0A027E4D66">
    <w:name w:val="36733C65C8294AFDB2467C0A027E4D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F421-69C4-4B20-82F1-6890D8C0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48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4</cp:revision>
  <dcterms:created xsi:type="dcterms:W3CDTF">2020-03-30T21:41:00Z</dcterms:created>
  <dcterms:modified xsi:type="dcterms:W3CDTF">2020-03-30T22:42:00Z</dcterms:modified>
  <cp:category/>
</cp:coreProperties>
</file>